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51" w:rsidRDefault="00172331" w:rsidP="00EE3500">
      <w:pPr>
        <w:spacing w:after="360"/>
        <w:ind w:left="1985" w:hanging="1985"/>
        <w:rPr>
          <w:b/>
        </w:rPr>
      </w:pPr>
      <w:r w:rsidRPr="00172331">
        <w:rPr>
          <w:b/>
        </w:rPr>
        <w:t>ENGAGEMENTSVERKLARING</w:t>
      </w:r>
      <w:r w:rsidR="004D694E" w:rsidRPr="00172331">
        <w:rPr>
          <w:b/>
        </w:rPr>
        <w:tab/>
      </w:r>
    </w:p>
    <w:p w:rsidR="00172331" w:rsidRPr="00172331" w:rsidRDefault="00172331" w:rsidP="00EE3500">
      <w:pPr>
        <w:spacing w:after="360"/>
        <w:ind w:left="1985" w:hanging="1985"/>
        <w:rPr>
          <w:b/>
        </w:rPr>
      </w:pPr>
    </w:p>
    <w:p w:rsidR="00172331" w:rsidRPr="00172331" w:rsidRDefault="00172331" w:rsidP="00172331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………………………… [organisatie] wil zich inzetten voor een samenleving waar niemand (digitaal) wordt uitgesloten. We steunen de aanbevelingen van Welzijnszorg om de digitale ongelijkheid aan te pakken. </w:t>
      </w:r>
    </w:p>
    <w:p w:rsidR="00172331" w:rsidRPr="00172331" w:rsidRDefault="00172331" w:rsidP="00172331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We engageren ons om in de eigen werking steeds oog te hebben voor mogelijke digitale uitsluiting en zoeken oplossingen voor negatieve effecten van de digitalisering van ons aanbod aan diensten. </w:t>
      </w:r>
    </w:p>
    <w:p w:rsidR="00172331" w:rsidRPr="00172331" w:rsidRDefault="00172331" w:rsidP="00172331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Concreet:</w:t>
      </w:r>
    </w:p>
    <w:p w:rsidR="00172331" w:rsidRPr="00172331" w:rsidRDefault="00172331" w:rsidP="00172331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Binnen de organisatie wordt een dienst of persoon verantwoordelijk gemaakt voor de aanpak van digitale uitsluiting. </w:t>
      </w:r>
    </w:p>
    <w:p w:rsidR="00172331" w:rsidRPr="00172331" w:rsidRDefault="00172331" w:rsidP="00172331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De organisaties engageert zich om de eigen werking te bekijken in functie van het risico op digitale uitsluiting</w:t>
      </w:r>
    </w:p>
    <w:p w:rsidR="00172331" w:rsidRPr="00172331" w:rsidRDefault="00172331" w:rsidP="00172331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De organisatie neemt deel aan minimum 1 moment door Welzijnszorg of partners georganiseerd:</w:t>
      </w:r>
    </w:p>
    <w:p w:rsidR="00172331" w:rsidRPr="00172331" w:rsidRDefault="00172331" w:rsidP="00172331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Kennisverwerving over digitale uitsluiting</w:t>
      </w:r>
    </w:p>
    <w:p w:rsidR="00172331" w:rsidRPr="00172331" w:rsidRDefault="00172331" w:rsidP="00172331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Informatie over reeds bestaande initiatieven en samenwerkingspartners</w:t>
      </w:r>
    </w:p>
    <w:p w:rsidR="00172331" w:rsidRPr="00172331" w:rsidRDefault="00172331" w:rsidP="00172331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Uitwisselen van ervaringen </w:t>
      </w:r>
    </w:p>
    <w:p w:rsidR="00172331" w:rsidRPr="00172331" w:rsidRDefault="00172331" w:rsidP="00172331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De organisatie communiceert over een concrete actie die genomen werd in het kader van deze engagementsverklaring.   </w:t>
      </w:r>
    </w:p>
    <w:p w:rsidR="00AD4143" w:rsidRDefault="00AD4143" w:rsidP="00DC5CC6">
      <w:pPr>
        <w:pStyle w:val="Kop1"/>
        <w:numPr>
          <w:ilvl w:val="0"/>
          <w:numId w:val="0"/>
        </w:numPr>
        <w:ind w:left="397"/>
      </w:pPr>
    </w:p>
    <w:p w:rsidR="00172331" w:rsidRPr="00172331" w:rsidRDefault="00172331" w:rsidP="00172331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Bijna 1 op 2 mensen in België is digitaal kwetsbaar. Wij laten niemand achter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. </w:t>
      </w:r>
    </w:p>
    <w:p w:rsidR="00172331" w:rsidRPr="00172331" w:rsidRDefault="00172331" w:rsidP="00172331">
      <w:pPr>
        <w:spacing w:after="200" w:line="276" w:lineRule="auto"/>
        <w:ind w:left="1776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172331" w:rsidRPr="00172331" w:rsidRDefault="00172331" w:rsidP="00172331">
      <w:pPr>
        <w:spacing w:after="200" w:line="276" w:lineRule="auto"/>
        <w:ind w:left="1776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172331" w:rsidRDefault="00172331" w:rsidP="00172331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Handtekening namens ……………………………………………….[organisatie]</w:t>
      </w:r>
    </w:p>
    <w:p w:rsidR="00365F9F" w:rsidRDefault="00365F9F" w:rsidP="00172331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365F9F" w:rsidRDefault="00365F9F" w:rsidP="00172331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365F9F" w:rsidRDefault="00365F9F" w:rsidP="00172331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365F9F" w:rsidRDefault="00365F9F" w:rsidP="00172331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172331" w:rsidRDefault="00172331" w:rsidP="00172331">
      <w:pPr>
        <w:pStyle w:val="Tekstniv10cm"/>
        <w:rPr>
          <w:lang w:eastAsia="nl-NL"/>
        </w:rPr>
      </w:pPr>
    </w:p>
    <w:p w:rsidR="00172331" w:rsidRDefault="00172331" w:rsidP="00172331">
      <w:pPr>
        <w:pStyle w:val="Tekstniv10cm"/>
        <w:rPr>
          <w:lang w:eastAsia="nl-NL"/>
        </w:rPr>
      </w:pPr>
    </w:p>
    <w:p w:rsidR="00172331" w:rsidRDefault="00172331" w:rsidP="00172331">
      <w:pPr>
        <w:pStyle w:val="Tekstniv10cm"/>
        <w:rPr>
          <w:lang w:eastAsia="nl-NL"/>
        </w:rPr>
      </w:pPr>
    </w:p>
    <w:p w:rsidR="00172331" w:rsidRDefault="00172331" w:rsidP="00172331">
      <w:pPr>
        <w:pStyle w:val="Tekstniv10cm"/>
        <w:rPr>
          <w:lang w:eastAsia="nl-NL"/>
        </w:rPr>
      </w:pPr>
    </w:p>
    <w:p w:rsidR="00172331" w:rsidRPr="00172331" w:rsidRDefault="00172331" w:rsidP="00172331">
      <w:pPr>
        <w:pStyle w:val="Tekstniv10cm"/>
        <w:rPr>
          <w:lang w:eastAsia="nl-NL"/>
        </w:rPr>
      </w:pPr>
    </w:p>
    <w:sectPr w:rsidR="00172331" w:rsidRPr="00172331" w:rsidSect="00BC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135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C6" w:rsidRDefault="00DC5CC6" w:rsidP="00607E97">
      <w:r>
        <w:separator/>
      </w:r>
    </w:p>
    <w:p w:rsidR="00DC5CC6" w:rsidRDefault="00DC5CC6" w:rsidP="00607E97"/>
  </w:endnote>
  <w:endnote w:type="continuationSeparator" w:id="0">
    <w:p w:rsidR="00DC5CC6" w:rsidRDefault="00DC5CC6" w:rsidP="00607E97">
      <w:r>
        <w:continuationSeparator/>
      </w:r>
    </w:p>
    <w:p w:rsidR="00DC5CC6" w:rsidRDefault="00DC5CC6" w:rsidP="00607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AA" w:rsidRDefault="00E43BAA" w:rsidP="00607E97">
    <w:pPr>
      <w:pStyle w:val="Voetteks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F79AB" w:rsidRDefault="002F79AB" w:rsidP="00607E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663064"/>
      <w:docPartObj>
        <w:docPartGallery w:val="Page Numbers (Bottom of Page)"/>
        <w:docPartUnique/>
      </w:docPartObj>
    </w:sdtPr>
    <w:sdtEndPr/>
    <w:sdtContent>
      <w:p w:rsidR="002F79AB" w:rsidRPr="00807349" w:rsidRDefault="00807349" w:rsidP="00607E97">
        <w:r w:rsidRPr="00807349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98439AF" wp14:editId="20A5BF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349" w:rsidRPr="00561A26" w:rsidRDefault="00807349" w:rsidP="00561A26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 w:rsidRPr="00561A26">
                                <w:fldChar w:fldCharType="begin"/>
                              </w:r>
                              <w:r w:rsidRPr="00561A26">
                                <w:instrText>PAGE   \* MERGEFORMAT</w:instrText>
                              </w:r>
                              <w:r w:rsidRPr="00561A26">
                                <w:fldChar w:fldCharType="separate"/>
                              </w:r>
                              <w:r w:rsidR="00561A26">
                                <w:rPr>
                                  <w:noProof/>
                                </w:rPr>
                                <w:t>2</w:t>
                              </w:r>
                              <w:r w:rsidRPr="00561A26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8439AF"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807349" w:rsidRPr="00561A26" w:rsidRDefault="00807349" w:rsidP="00561A26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 w:rsidRPr="00561A26">
                          <w:fldChar w:fldCharType="begin"/>
                        </w:r>
                        <w:r w:rsidRPr="00561A26">
                          <w:instrText>PAGE   \* MERGEFORMAT</w:instrText>
                        </w:r>
                        <w:r w:rsidRPr="00561A26">
                          <w:fldChar w:fldCharType="separate"/>
                        </w:r>
                        <w:r w:rsidR="00561A26">
                          <w:rPr>
                            <w:noProof/>
                          </w:rPr>
                          <w:t>2</w:t>
                        </w:r>
                        <w:r w:rsidRPr="00561A26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DA" w:rsidRDefault="008D2EDA" w:rsidP="00607E97">
    <w:pPr>
      <w:pStyle w:val="Voetteks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EF11184" wp14:editId="7139D17D">
              <wp:simplePos x="0" y="0"/>
              <wp:positionH relativeFrom="column">
                <wp:posOffset>-767591</wp:posOffset>
              </wp:positionH>
              <wp:positionV relativeFrom="paragraph">
                <wp:posOffset>-779384</wp:posOffset>
              </wp:positionV>
              <wp:extent cx="7635751" cy="1805048"/>
              <wp:effectExtent l="0" t="0" r="3810" b="5080"/>
              <wp:wrapNone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751" cy="1805048"/>
                        <a:chOff x="-47501" y="0"/>
                        <a:chExt cx="7635751" cy="1805048"/>
                      </a:xfrm>
                    </wpg:grpSpPr>
                    <wpg:grpSp>
                      <wpg:cNvPr id="4" name="Groep 4"/>
                      <wpg:cNvGrpSpPr/>
                      <wpg:grpSpPr>
                        <a:xfrm>
                          <a:off x="0" y="0"/>
                          <a:ext cx="7557135" cy="1657350"/>
                          <a:chOff x="0" y="0"/>
                          <a:chExt cx="7557715" cy="1657847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715" cy="165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371600"/>
                            <a:ext cx="3884212" cy="218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EDA" w:rsidRPr="008D2EDA" w:rsidRDefault="008D2EDA">
                              <w:p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6"/>
                                </w:rPr>
                              </w:pPr>
                              <w:r w:rsidRPr="008D2EDA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6"/>
                                </w:rPr>
                                <w:t>416.426.839 – RPR – Nederlandstalige Ondernemingsrechtbank Brussel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" t="88540" r="-65" b="1064"/>
                        <a:stretch/>
                      </pic:blipFill>
                      <pic:spPr bwMode="auto">
                        <a:xfrm>
                          <a:off x="-47501" y="1632856"/>
                          <a:ext cx="7635751" cy="1721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F11184" id="Groep 9" o:spid="_x0000_s1033" style="position:absolute;margin-left:-60.45pt;margin-top:-61.35pt;width:601.25pt;height:142.15pt;z-index:251668480;mso-width-relative:margin;mso-height-relative:margin" coordorigin="-475" coordsize="76357,1805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">
              <v:group id="Groep 4" o:spid="_x0000_s1034" style="position:absolute;width:75571;height:16573" coordsize="75577,1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35" type="#_x0000_t75" style="position:absolute;width:75577;height:1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36" type="#_x0000_t202" style="position:absolute;left:19242;top:13716;width:38842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8D2EDA" w:rsidRPr="008D2EDA" w:rsidRDefault="008D2EDA">
                        <w:pPr>
                          <w:rPr>
                            <w:rFonts w:asciiTheme="minorHAnsi" w:hAnsiTheme="minorHAnsi" w:cstheme="minorHAnsi"/>
                            <w:color w:val="FFFFFF" w:themeColor="background1"/>
                            <w:sz w:val="16"/>
                          </w:rPr>
                        </w:pPr>
                        <w:r w:rsidRPr="008D2EDA">
                          <w:rPr>
                            <w:rFonts w:asciiTheme="minorHAnsi" w:hAnsiTheme="minorHAnsi" w:cstheme="minorHAnsi"/>
                            <w:color w:val="FFFFFF" w:themeColor="background1"/>
                            <w:sz w:val="16"/>
                          </w:rPr>
                          <w:t>416.426.839 – RPR – Nederlandstalige Ondernemingsrechtbank Brussel</w:t>
                        </w:r>
                      </w:p>
                    </w:txbxContent>
                  </v:textbox>
                </v:shape>
              </v:group>
              <v:shape id="Afbeelding 8" o:spid="_x0000_s1037" type="#_x0000_t75" style="position:absolute;left:-475;top:16328;width:76357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">
                <v:imagedata r:id="rId2" o:title="" croptop="58026f" cropbottom="697f" cropleft="43f" cropright="-43f"/>
              </v:shape>
            </v:group>
          </w:pict>
        </mc:Fallback>
      </mc:AlternateContent>
    </w:r>
  </w:p>
  <w:p w:rsidR="00431BBD" w:rsidRDefault="00431BBD" w:rsidP="00607E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C6" w:rsidRDefault="00DC5CC6" w:rsidP="00607E97">
      <w:r>
        <w:separator/>
      </w:r>
    </w:p>
    <w:p w:rsidR="00DC5CC6" w:rsidRDefault="00DC5CC6" w:rsidP="00607E97"/>
  </w:footnote>
  <w:footnote w:type="continuationSeparator" w:id="0">
    <w:p w:rsidR="00DC5CC6" w:rsidRDefault="00DC5CC6" w:rsidP="00607E97">
      <w:r>
        <w:continuationSeparator/>
      </w:r>
    </w:p>
    <w:p w:rsidR="00DC5CC6" w:rsidRDefault="00DC5CC6" w:rsidP="00607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82" w:rsidRDefault="00DB59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82" w:rsidRDefault="00DB59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D2" w:rsidRDefault="00256E27" w:rsidP="00607E9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A4CC17" wp14:editId="7A36498C">
              <wp:simplePos x="0" y="0"/>
              <wp:positionH relativeFrom="column">
                <wp:posOffset>2515514</wp:posOffset>
              </wp:positionH>
              <wp:positionV relativeFrom="paragraph">
                <wp:posOffset>-113030</wp:posOffset>
              </wp:positionV>
              <wp:extent cx="4182110" cy="1174115"/>
              <wp:effectExtent l="0" t="0" r="8890" b="6985"/>
              <wp:wrapNone/>
              <wp:docPr id="2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2110" cy="1174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24C3" w:rsidRDefault="00172331" w:rsidP="005424C3">
                          <w:pP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</w:pPr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>Engagementsverklaring</w:t>
                          </w:r>
                        </w:p>
                        <w:p w:rsidR="00172331" w:rsidRPr="00E23944" w:rsidRDefault="00172331" w:rsidP="005424C3">
                          <w:pP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</w:pPr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 xml:space="preserve">Campagne </w:t>
                          </w:r>
                          <w:r w:rsidR="00DB5982"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>“Allemaal</w:t>
                          </w:r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>digitaal?!</w:t>
                          </w:r>
                          <w:r w:rsidR="00DB5982"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>”</w:t>
                          </w:r>
                          <w:bookmarkStart w:id="0" w:name="_GoBack"/>
                          <w:bookmarkEnd w:id="0"/>
                        </w:p>
                        <w:p w:rsidR="005424C3" w:rsidRPr="00E23944" w:rsidRDefault="005424C3" w:rsidP="005424C3">
                          <w:pPr>
                            <w:rPr>
                              <w:rStyle w:val="Nadruk"/>
                              <w:rFonts w:asciiTheme="minorHAnsi" w:hAnsiTheme="minorHAnsi" w:cstheme="minorHAnsi"/>
                              <w:b w:val="0"/>
                              <w:sz w:val="20"/>
                            </w:rPr>
                          </w:pPr>
                        </w:p>
                        <w:p w:rsidR="005424C3" w:rsidRDefault="00172331">
                          <w:r>
                            <w:rPr>
                              <w:rStyle w:val="Nadruk"/>
                              <w:rFonts w:asciiTheme="minorHAnsi" w:hAnsiTheme="minorHAnsi" w:cstheme="minorHAnsi"/>
                              <w:b w:val="0"/>
                              <w:sz w:val="20"/>
                            </w:rPr>
                            <w:t>Uw contact</w:t>
                          </w:r>
                          <w:r w:rsidR="00DB5982">
                            <w:rPr>
                              <w:rStyle w:val="Nadruk"/>
                              <w:rFonts w:asciiTheme="minorHAnsi" w:hAnsiTheme="minorHAnsi" w:cstheme="minorHAnsi"/>
                              <w:b w:val="0"/>
                              <w:sz w:val="20"/>
                            </w:rPr>
                            <w:t>p</w:t>
                          </w:r>
                          <w:r>
                            <w:rPr>
                              <w:rStyle w:val="Nadruk"/>
                              <w:rFonts w:asciiTheme="minorHAnsi" w:hAnsiTheme="minorHAnsi" w:cstheme="minorHAnsi"/>
                              <w:b w:val="0"/>
                              <w:sz w:val="20"/>
                            </w:rPr>
                            <w:t>ersoon bij Welzijnszorg: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4CC1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198.05pt;margin-top:-8.9pt;width:329.3pt;height:9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" fillcolor="white [3201]" stroked="f" strokeweight=".5pt">
              <v:textbox>
                <w:txbxContent>
                  <w:p w:rsidR="005424C3" w:rsidRDefault="00172331" w:rsidP="005424C3">
                    <w:pP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</w:pPr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>Engagementsverklaring</w:t>
                    </w:r>
                  </w:p>
                  <w:p w:rsidR="00172331" w:rsidRPr="00E23944" w:rsidRDefault="00172331" w:rsidP="005424C3">
                    <w:pP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</w:pPr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 xml:space="preserve">Campagne </w:t>
                    </w:r>
                    <w:r w:rsidR="00DB5982"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>“Allemaal</w:t>
                    </w:r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 xml:space="preserve"> </w:t>
                    </w:r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>digitaal?!</w:t>
                    </w:r>
                    <w:r w:rsidR="00DB5982"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>”</w:t>
                    </w:r>
                    <w:bookmarkStart w:id="1" w:name="_GoBack"/>
                    <w:bookmarkEnd w:id="1"/>
                  </w:p>
                  <w:p w:rsidR="005424C3" w:rsidRPr="00E23944" w:rsidRDefault="005424C3" w:rsidP="005424C3">
                    <w:pPr>
                      <w:rPr>
                        <w:rStyle w:val="Nadruk"/>
                        <w:rFonts w:asciiTheme="minorHAnsi" w:hAnsiTheme="minorHAnsi" w:cstheme="minorHAnsi"/>
                        <w:b w:val="0"/>
                        <w:sz w:val="20"/>
                      </w:rPr>
                    </w:pPr>
                  </w:p>
                  <w:p w:rsidR="005424C3" w:rsidRDefault="00172331">
                    <w:r>
                      <w:rPr>
                        <w:rStyle w:val="Nadruk"/>
                        <w:rFonts w:asciiTheme="minorHAnsi" w:hAnsiTheme="minorHAnsi" w:cstheme="minorHAnsi"/>
                        <w:b w:val="0"/>
                        <w:sz w:val="20"/>
                      </w:rPr>
                      <w:t>Uw contact</w:t>
                    </w:r>
                    <w:r w:rsidR="00DB5982">
                      <w:rPr>
                        <w:rStyle w:val="Nadruk"/>
                        <w:rFonts w:asciiTheme="minorHAnsi" w:hAnsiTheme="minorHAnsi" w:cstheme="minorHAnsi"/>
                        <w:b w:val="0"/>
                        <w:sz w:val="20"/>
                      </w:rPr>
                      <w:t>p</w:t>
                    </w:r>
                    <w:r>
                      <w:rPr>
                        <w:rStyle w:val="Nadruk"/>
                        <w:rFonts w:asciiTheme="minorHAnsi" w:hAnsiTheme="minorHAnsi" w:cstheme="minorHAnsi"/>
                        <w:b w:val="0"/>
                        <w:sz w:val="20"/>
                      </w:rPr>
                      <w:t>ersoon bij Welzijnszorg: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B06CBC" wp14:editId="7E4818EC">
              <wp:simplePos x="0" y="0"/>
              <wp:positionH relativeFrom="column">
                <wp:posOffset>-552450</wp:posOffset>
              </wp:positionH>
              <wp:positionV relativeFrom="paragraph">
                <wp:posOffset>-669290</wp:posOffset>
              </wp:positionV>
              <wp:extent cx="2849880" cy="2202815"/>
              <wp:effectExtent l="0" t="0" r="26670" b="0"/>
              <wp:wrapTopAndBottom/>
              <wp:docPr id="7" name="Groe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9880" cy="2202815"/>
                        <a:chOff x="0" y="0"/>
                        <a:chExt cx="2850340" cy="2203200"/>
                      </a:xfrm>
                    </wpg:grpSpPr>
                    <wps:wsp>
                      <wps:cNvPr id="307" name="Tekstvak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01" cy="2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4C3" w:rsidRDefault="005424C3" w:rsidP="005424C3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  <wpg:grpSp>
                      <wpg:cNvPr id="18" name="Groep 18"/>
                      <wpg:cNvGrpSpPr/>
                      <wpg:grpSpPr>
                        <a:xfrm>
                          <a:off x="317500" y="450850"/>
                          <a:ext cx="2532840" cy="1184282"/>
                          <a:chOff x="276225" y="0"/>
                          <a:chExt cx="2533650" cy="1209675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2419350" cy="1209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hte verbindingslijn 6"/>
                        <wps:cNvCnPr/>
                        <wps:spPr>
                          <a:xfrm>
                            <a:off x="2809875" y="95250"/>
                            <a:ext cx="0" cy="1047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B8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B06CBC" id="Groep 7" o:spid="_x0000_s1028" style="position:absolute;margin-left:-43.5pt;margin-top:-52.7pt;width:224.4pt;height:173.45pt;z-index:251663360" coordsize="28503,2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">
              <v:shape id="Tekstvak 2" o:spid="_x0000_s1029" type="#_x0000_t202" style="position:absolute;width:2609;height:220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V2n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" filled="f" stroked="f">
                <o:lock v:ext="edit" aspectratio="t"/>
                <v:textbox>
                  <w:txbxContent>
                    <w:p w:rsidR="005424C3" w:rsidRDefault="005424C3" w:rsidP="005424C3"/>
                  </w:txbxContent>
                </v:textbox>
              </v:shape>
              <v:group id="Groep 18" o:spid="_x0000_s1030" style="position:absolute;left:3175;top:4508;width:25328;height:11843" coordorigin="2762" coordsize="25336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31" type="#_x0000_t75" style="position:absolute;left:2762;width:24193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">
                  <v:imagedata r:id="rId2" o:title=""/>
                </v:shape>
                <v:line id="Rechte verbindingslijn 6" o:spid="_x0000_s1032" style="position:absolute;visibility:visible;mso-wrap-style:square" from="28098,952" to="2809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" strokecolor="#007b8f" strokeweight="1.5pt"/>
              </v:group>
              <w10:wrap type="topAndBottom"/>
            </v:group>
          </w:pict>
        </mc:Fallback>
      </mc:AlternateContent>
    </w:r>
  </w:p>
  <w:p w:rsidR="00A73876" w:rsidRDefault="00A73876" w:rsidP="00607E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E4109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6073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EDC9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90F77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1C9C03E2"/>
    <w:lvl w:ilvl="0">
      <w:numFmt w:val="bullet"/>
      <w:pStyle w:val="Lijstopsomteken4"/>
      <w:lvlText w:val="-"/>
      <w:lvlJc w:val="left"/>
      <w:pPr>
        <w:tabs>
          <w:tab w:val="num" w:pos="849"/>
        </w:tabs>
        <w:ind w:left="849" w:firstLine="0"/>
      </w:pPr>
      <w:rPr>
        <w:rFonts w:ascii="Arial Narrow" w:eastAsia="Times New Roman" w:hAnsi="Arial Narrow" w:cs="Times New Roman" w:hint="default"/>
      </w:rPr>
    </w:lvl>
  </w:abstractNum>
  <w:abstractNum w:abstractNumId="5" w15:restartNumberingAfterBreak="0">
    <w:nsid w:val="FFFFFF82"/>
    <w:multiLevelType w:val="singleLevel"/>
    <w:tmpl w:val="8286BF42"/>
    <w:lvl w:ilvl="0">
      <w:numFmt w:val="bullet"/>
      <w:pStyle w:val="Lijstopsomteken3"/>
      <w:lvlText w:val="-"/>
      <w:lvlJc w:val="left"/>
      <w:pPr>
        <w:tabs>
          <w:tab w:val="num" w:pos="1418"/>
        </w:tabs>
        <w:ind w:left="1418" w:firstLine="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FFFFFF83"/>
    <w:multiLevelType w:val="singleLevel"/>
    <w:tmpl w:val="F84AD9F6"/>
    <w:lvl w:ilvl="0">
      <w:numFmt w:val="bullet"/>
      <w:pStyle w:val="Lijstopsomteken2"/>
      <w:lvlText w:val="-"/>
      <w:lvlJc w:val="left"/>
      <w:pPr>
        <w:tabs>
          <w:tab w:val="num" w:pos="284"/>
        </w:tabs>
        <w:ind w:left="907" w:firstLine="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FFFFFF88"/>
    <w:multiLevelType w:val="singleLevel"/>
    <w:tmpl w:val="71A4238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0E483D6"/>
    <w:lvl w:ilvl="0">
      <w:numFmt w:val="bullet"/>
      <w:pStyle w:val="Lijstopsomteken"/>
      <w:lvlText w:val="-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44628BD"/>
    <w:multiLevelType w:val="hybridMultilevel"/>
    <w:tmpl w:val="C62E655E"/>
    <w:lvl w:ilvl="0" w:tplc="C2D4EF7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986109"/>
    <w:multiLevelType w:val="multilevel"/>
    <w:tmpl w:val="29B2ED02"/>
    <w:styleLink w:val="Stijl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0"/>
        </w:tabs>
        <w:ind w:left="208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1" w15:restartNumberingAfterBreak="0">
    <w:nsid w:val="28144B95"/>
    <w:multiLevelType w:val="multilevel"/>
    <w:tmpl w:val="29B2ED02"/>
    <w:styleLink w:val="Stijl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B8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0"/>
        </w:tabs>
        <w:ind w:left="208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2" w15:restartNumberingAfterBreak="0">
    <w:nsid w:val="281F6E25"/>
    <w:multiLevelType w:val="multilevel"/>
    <w:tmpl w:val="29B2ED02"/>
    <w:numStyleLink w:val="Stijl3"/>
  </w:abstractNum>
  <w:abstractNum w:abstractNumId="13" w15:restartNumberingAfterBreak="0">
    <w:nsid w:val="28F911B0"/>
    <w:multiLevelType w:val="multilevel"/>
    <w:tmpl w:val="0813001D"/>
    <w:styleLink w:val="Stijl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7B8F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3F56BE"/>
    <w:multiLevelType w:val="hybridMultilevel"/>
    <w:tmpl w:val="A546DE60"/>
    <w:lvl w:ilvl="0" w:tplc="88048A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B5462"/>
    <w:multiLevelType w:val="multilevel"/>
    <w:tmpl w:val="29B2ED02"/>
    <w:styleLink w:val="Stijl3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7B8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2080"/>
        </w:tabs>
        <w:ind w:left="208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6" w15:restartNumberingAfterBreak="0">
    <w:nsid w:val="724D576B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6"/>
    <w:rsid w:val="00005498"/>
    <w:rsid w:val="00015F72"/>
    <w:rsid w:val="00037895"/>
    <w:rsid w:val="0004390D"/>
    <w:rsid w:val="00047B90"/>
    <w:rsid w:val="00053EC7"/>
    <w:rsid w:val="00085ADB"/>
    <w:rsid w:val="00090AC0"/>
    <w:rsid w:val="00095AF0"/>
    <w:rsid w:val="000C50DE"/>
    <w:rsid w:val="000C68F7"/>
    <w:rsid w:val="000D6978"/>
    <w:rsid w:val="000E194C"/>
    <w:rsid w:val="000F2528"/>
    <w:rsid w:val="000F3D1D"/>
    <w:rsid w:val="00105D5B"/>
    <w:rsid w:val="00116989"/>
    <w:rsid w:val="00125882"/>
    <w:rsid w:val="001463D0"/>
    <w:rsid w:val="001479FB"/>
    <w:rsid w:val="00147DBA"/>
    <w:rsid w:val="0016113A"/>
    <w:rsid w:val="00161F60"/>
    <w:rsid w:val="00163347"/>
    <w:rsid w:val="00167983"/>
    <w:rsid w:val="00172331"/>
    <w:rsid w:val="00176EF5"/>
    <w:rsid w:val="0018140D"/>
    <w:rsid w:val="0019771E"/>
    <w:rsid w:val="001A5333"/>
    <w:rsid w:val="001B757F"/>
    <w:rsid w:val="001C6014"/>
    <w:rsid w:val="001D6B21"/>
    <w:rsid w:val="001E27C7"/>
    <w:rsid w:val="001E725C"/>
    <w:rsid w:val="0020214C"/>
    <w:rsid w:val="00213712"/>
    <w:rsid w:val="002200E1"/>
    <w:rsid w:val="00223830"/>
    <w:rsid w:val="00236EDF"/>
    <w:rsid w:val="002372E2"/>
    <w:rsid w:val="002403BF"/>
    <w:rsid w:val="00256C6B"/>
    <w:rsid w:val="00256E27"/>
    <w:rsid w:val="0026432A"/>
    <w:rsid w:val="0026448A"/>
    <w:rsid w:val="0027797B"/>
    <w:rsid w:val="002D1072"/>
    <w:rsid w:val="002D7535"/>
    <w:rsid w:val="002E4314"/>
    <w:rsid w:val="002E5184"/>
    <w:rsid w:val="002F1D46"/>
    <w:rsid w:val="002F79AB"/>
    <w:rsid w:val="00316231"/>
    <w:rsid w:val="00365F9F"/>
    <w:rsid w:val="00371408"/>
    <w:rsid w:val="00385477"/>
    <w:rsid w:val="0038648E"/>
    <w:rsid w:val="003935E4"/>
    <w:rsid w:val="003C268C"/>
    <w:rsid w:val="003C2EF9"/>
    <w:rsid w:val="003D1925"/>
    <w:rsid w:val="003F5410"/>
    <w:rsid w:val="004065DA"/>
    <w:rsid w:val="00431BBD"/>
    <w:rsid w:val="004321A4"/>
    <w:rsid w:val="0048375E"/>
    <w:rsid w:val="004919D6"/>
    <w:rsid w:val="00494D9E"/>
    <w:rsid w:val="004B0235"/>
    <w:rsid w:val="004B5ACF"/>
    <w:rsid w:val="004C522F"/>
    <w:rsid w:val="004D5877"/>
    <w:rsid w:val="004D694E"/>
    <w:rsid w:val="004E42AE"/>
    <w:rsid w:val="004E5CCC"/>
    <w:rsid w:val="004F438F"/>
    <w:rsid w:val="00501A7B"/>
    <w:rsid w:val="005211D3"/>
    <w:rsid w:val="005227AA"/>
    <w:rsid w:val="005324CE"/>
    <w:rsid w:val="005424C3"/>
    <w:rsid w:val="0055534F"/>
    <w:rsid w:val="00560658"/>
    <w:rsid w:val="00561A26"/>
    <w:rsid w:val="0056749A"/>
    <w:rsid w:val="005912AA"/>
    <w:rsid w:val="005B0DCD"/>
    <w:rsid w:val="005B2135"/>
    <w:rsid w:val="005B4802"/>
    <w:rsid w:val="005D2925"/>
    <w:rsid w:val="005E313F"/>
    <w:rsid w:val="00602E12"/>
    <w:rsid w:val="00607E97"/>
    <w:rsid w:val="006273B1"/>
    <w:rsid w:val="006437D5"/>
    <w:rsid w:val="006512C5"/>
    <w:rsid w:val="00655AD1"/>
    <w:rsid w:val="006839FA"/>
    <w:rsid w:val="0068490B"/>
    <w:rsid w:val="00694D3A"/>
    <w:rsid w:val="006B64F1"/>
    <w:rsid w:val="006C11A0"/>
    <w:rsid w:val="006C5353"/>
    <w:rsid w:val="006D7550"/>
    <w:rsid w:val="006D78D2"/>
    <w:rsid w:val="006F3DB7"/>
    <w:rsid w:val="0071180A"/>
    <w:rsid w:val="0072109E"/>
    <w:rsid w:val="00761851"/>
    <w:rsid w:val="0077482A"/>
    <w:rsid w:val="007828E9"/>
    <w:rsid w:val="0078544A"/>
    <w:rsid w:val="00793C77"/>
    <w:rsid w:val="007B4B79"/>
    <w:rsid w:val="007F3D9A"/>
    <w:rsid w:val="0080056F"/>
    <w:rsid w:val="00807349"/>
    <w:rsid w:val="00821BAE"/>
    <w:rsid w:val="008230CF"/>
    <w:rsid w:val="00835F0B"/>
    <w:rsid w:val="00844BF3"/>
    <w:rsid w:val="008540AC"/>
    <w:rsid w:val="00860442"/>
    <w:rsid w:val="00861FD0"/>
    <w:rsid w:val="008A3C32"/>
    <w:rsid w:val="008A45D0"/>
    <w:rsid w:val="008B2C28"/>
    <w:rsid w:val="008B6703"/>
    <w:rsid w:val="008B7C33"/>
    <w:rsid w:val="008C1A0D"/>
    <w:rsid w:val="008D08F6"/>
    <w:rsid w:val="008D2EDA"/>
    <w:rsid w:val="008E7582"/>
    <w:rsid w:val="008F34D5"/>
    <w:rsid w:val="008F4407"/>
    <w:rsid w:val="0091329D"/>
    <w:rsid w:val="00917CB6"/>
    <w:rsid w:val="00924954"/>
    <w:rsid w:val="0093318A"/>
    <w:rsid w:val="00944E55"/>
    <w:rsid w:val="00977CF7"/>
    <w:rsid w:val="00991A3A"/>
    <w:rsid w:val="00991A3F"/>
    <w:rsid w:val="009A7522"/>
    <w:rsid w:val="009A776F"/>
    <w:rsid w:val="009D4A76"/>
    <w:rsid w:val="009E1AEE"/>
    <w:rsid w:val="009E39C1"/>
    <w:rsid w:val="009F43CB"/>
    <w:rsid w:val="009F5320"/>
    <w:rsid w:val="00A14151"/>
    <w:rsid w:val="00A158C1"/>
    <w:rsid w:val="00A26D15"/>
    <w:rsid w:val="00A402BE"/>
    <w:rsid w:val="00A55FA7"/>
    <w:rsid w:val="00A73876"/>
    <w:rsid w:val="00A76798"/>
    <w:rsid w:val="00A83A5C"/>
    <w:rsid w:val="00A83ABE"/>
    <w:rsid w:val="00A856BC"/>
    <w:rsid w:val="00A85E60"/>
    <w:rsid w:val="00AA5C38"/>
    <w:rsid w:val="00AB19FD"/>
    <w:rsid w:val="00AD181D"/>
    <w:rsid w:val="00AD4143"/>
    <w:rsid w:val="00AD5E7A"/>
    <w:rsid w:val="00B01066"/>
    <w:rsid w:val="00B25BE7"/>
    <w:rsid w:val="00B856A9"/>
    <w:rsid w:val="00BA0477"/>
    <w:rsid w:val="00BB58CF"/>
    <w:rsid w:val="00BC1BE1"/>
    <w:rsid w:val="00BC3026"/>
    <w:rsid w:val="00BE26CE"/>
    <w:rsid w:val="00C15F77"/>
    <w:rsid w:val="00C20F8D"/>
    <w:rsid w:val="00C34405"/>
    <w:rsid w:val="00C349D5"/>
    <w:rsid w:val="00C41EEC"/>
    <w:rsid w:val="00C5429F"/>
    <w:rsid w:val="00C66516"/>
    <w:rsid w:val="00C72666"/>
    <w:rsid w:val="00C772CD"/>
    <w:rsid w:val="00CB24F9"/>
    <w:rsid w:val="00CC696E"/>
    <w:rsid w:val="00CD677A"/>
    <w:rsid w:val="00D070E0"/>
    <w:rsid w:val="00D229D0"/>
    <w:rsid w:val="00D316B5"/>
    <w:rsid w:val="00D44AA8"/>
    <w:rsid w:val="00D5451C"/>
    <w:rsid w:val="00D74123"/>
    <w:rsid w:val="00D86262"/>
    <w:rsid w:val="00DA3328"/>
    <w:rsid w:val="00DB5982"/>
    <w:rsid w:val="00DB6570"/>
    <w:rsid w:val="00DC5CC6"/>
    <w:rsid w:val="00DD14DB"/>
    <w:rsid w:val="00DE023F"/>
    <w:rsid w:val="00DF7A37"/>
    <w:rsid w:val="00E05B79"/>
    <w:rsid w:val="00E125EF"/>
    <w:rsid w:val="00E1576A"/>
    <w:rsid w:val="00E23944"/>
    <w:rsid w:val="00E3087D"/>
    <w:rsid w:val="00E3620E"/>
    <w:rsid w:val="00E40B40"/>
    <w:rsid w:val="00E43BAA"/>
    <w:rsid w:val="00E501AC"/>
    <w:rsid w:val="00E54488"/>
    <w:rsid w:val="00E567AE"/>
    <w:rsid w:val="00E64E0A"/>
    <w:rsid w:val="00E663C5"/>
    <w:rsid w:val="00E667EA"/>
    <w:rsid w:val="00E757A6"/>
    <w:rsid w:val="00E84756"/>
    <w:rsid w:val="00E87699"/>
    <w:rsid w:val="00E91C37"/>
    <w:rsid w:val="00E92A74"/>
    <w:rsid w:val="00EA2D50"/>
    <w:rsid w:val="00EB7F03"/>
    <w:rsid w:val="00EC2A9F"/>
    <w:rsid w:val="00ED1E7E"/>
    <w:rsid w:val="00ED6516"/>
    <w:rsid w:val="00EE3500"/>
    <w:rsid w:val="00EE623F"/>
    <w:rsid w:val="00F06A97"/>
    <w:rsid w:val="00F108D4"/>
    <w:rsid w:val="00F161F1"/>
    <w:rsid w:val="00F35B62"/>
    <w:rsid w:val="00F35DE2"/>
    <w:rsid w:val="00F41768"/>
    <w:rsid w:val="00F517C6"/>
    <w:rsid w:val="00F55C71"/>
    <w:rsid w:val="00F81BE4"/>
    <w:rsid w:val="00FC4F4D"/>
    <w:rsid w:val="00FD15EB"/>
    <w:rsid w:val="00FD16E2"/>
    <w:rsid w:val="00FD17B4"/>
    <w:rsid w:val="00FD33D6"/>
    <w:rsid w:val="00FD39DC"/>
    <w:rsid w:val="00FD4616"/>
    <w:rsid w:val="00FD68E7"/>
    <w:rsid w:val="00FE0D85"/>
    <w:rsid w:val="00FF5627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C3C656"/>
  <w15:docId w15:val="{D6E65C0A-AB9D-4D3E-9365-6292976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A0477"/>
    <w:rPr>
      <w:rFonts w:ascii="Arial" w:hAnsi="Arial" w:cs="Arial"/>
      <w:sz w:val="20"/>
      <w:szCs w:val="20"/>
    </w:rPr>
  </w:style>
  <w:style w:type="paragraph" w:styleId="Kop1">
    <w:name w:val="heading 1"/>
    <w:next w:val="Tekstniv10cm"/>
    <w:link w:val="Kop1Char"/>
    <w:qFormat/>
    <w:rsid w:val="00991A3F"/>
    <w:pPr>
      <w:keepNext/>
      <w:numPr>
        <w:numId w:val="11"/>
      </w:numPr>
      <w:spacing w:before="240" w:after="60"/>
      <w:outlineLvl w:val="0"/>
    </w:pPr>
    <w:rPr>
      <w:rFonts w:ascii="Arial" w:hAnsi="Arial"/>
      <w:b/>
      <w:color w:val="007B8F"/>
      <w:sz w:val="20"/>
      <w:szCs w:val="20"/>
      <w:u w:val="single"/>
      <w:lang w:eastAsia="nl-NL"/>
    </w:rPr>
  </w:style>
  <w:style w:type="paragraph" w:styleId="Kop2">
    <w:name w:val="heading 2"/>
    <w:next w:val="Tekstniv20"/>
    <w:link w:val="Kop2Char"/>
    <w:qFormat/>
    <w:rsid w:val="008E7582"/>
    <w:pPr>
      <w:widowControl w:val="0"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color w:val="007B8F"/>
      <w:sz w:val="20"/>
      <w:lang w:val="nl-NL" w:eastAsia="nl-NL"/>
    </w:rPr>
  </w:style>
  <w:style w:type="paragraph" w:styleId="Kop3">
    <w:name w:val="heading 3"/>
    <w:next w:val="Tekstniv31"/>
    <w:link w:val="Kop3Char"/>
    <w:qFormat/>
    <w:rsid w:val="0077482A"/>
    <w:pPr>
      <w:keepNext/>
      <w:numPr>
        <w:ilvl w:val="2"/>
        <w:numId w:val="2"/>
      </w:numPr>
      <w:tabs>
        <w:tab w:val="left" w:pos="1418"/>
      </w:tabs>
      <w:spacing w:before="240" w:after="60"/>
      <w:ind w:left="1440" w:hanging="646"/>
      <w:outlineLvl w:val="2"/>
    </w:pPr>
    <w:rPr>
      <w:rFonts w:ascii="Arial" w:hAnsi="Arial" w:cs="Arial"/>
      <w:bCs/>
      <w:sz w:val="20"/>
      <w:lang w:val="nl-NL" w:eastAsia="nl-NL"/>
    </w:rPr>
  </w:style>
  <w:style w:type="paragraph" w:styleId="Kop4">
    <w:name w:val="heading 4"/>
    <w:next w:val="Tekstniv31"/>
    <w:link w:val="Kop4Char"/>
    <w:qFormat/>
    <w:rsid w:val="00991A3F"/>
    <w:pPr>
      <w:keepNext/>
      <w:numPr>
        <w:ilvl w:val="3"/>
        <w:numId w:val="2"/>
      </w:numPr>
      <w:tabs>
        <w:tab w:val="clear" w:pos="2080"/>
        <w:tab w:val="left" w:pos="1560"/>
      </w:tabs>
      <w:spacing w:before="240" w:after="60"/>
      <w:ind w:left="1503" w:hanging="709"/>
      <w:outlineLvl w:val="3"/>
    </w:pPr>
    <w:rPr>
      <w:rFonts w:ascii="Arial" w:hAnsi="Arial" w:cstheme="majorBidi"/>
      <w:sz w:val="20"/>
      <w:lang w:val="nl-NL" w:eastAsia="nl-NL"/>
    </w:rPr>
  </w:style>
  <w:style w:type="paragraph" w:styleId="Kop5">
    <w:name w:val="heading 5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4"/>
    </w:pPr>
    <w:rPr>
      <w:rFonts w:eastAsiaTheme="majorEastAsia" w:cstheme="majorBidi"/>
      <w:lang w:eastAsia="nl-BE"/>
    </w:rPr>
  </w:style>
  <w:style w:type="paragraph" w:styleId="Kop6">
    <w:name w:val="heading 6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5"/>
    </w:pPr>
    <w:rPr>
      <w:rFonts w:eastAsiaTheme="majorEastAsia" w:cstheme="majorBidi"/>
      <w:iCs/>
      <w:lang w:eastAsia="nl-BE"/>
    </w:rPr>
  </w:style>
  <w:style w:type="paragraph" w:styleId="Kop7">
    <w:name w:val="heading 7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6"/>
    </w:pPr>
    <w:rPr>
      <w:rFonts w:eastAsiaTheme="majorEastAsia" w:cstheme="majorBidi"/>
      <w:iCs/>
      <w:lang w:eastAsia="nl-BE"/>
    </w:rPr>
  </w:style>
  <w:style w:type="paragraph" w:styleId="Kop8">
    <w:name w:val="heading 8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7"/>
    </w:pPr>
    <w:rPr>
      <w:rFonts w:eastAsiaTheme="majorEastAsia" w:cstheme="majorBidi"/>
      <w:lang w:eastAsia="nl-BE"/>
    </w:rPr>
  </w:style>
  <w:style w:type="paragraph" w:styleId="Kop9">
    <w:name w:val="heading 9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8"/>
    </w:pPr>
    <w:rPr>
      <w:rFonts w:eastAsiaTheme="majorEastAsia" w:cstheme="majorBidi"/>
      <w:iCs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niv10cm">
    <w:name w:val="Tekst niv 1:  0 cm"/>
    <w:basedOn w:val="Standaard"/>
    <w:rsid w:val="006B64F1"/>
    <w:rPr>
      <w:rFonts w:eastAsia="Times New Roman"/>
    </w:rPr>
  </w:style>
  <w:style w:type="paragraph" w:customStyle="1" w:styleId="Tekstniv20">
    <w:name w:val="Tekst niv 2 : 0"/>
    <w:aliases w:val="7 cm"/>
    <w:basedOn w:val="Standaard"/>
    <w:rsid w:val="006B64F1"/>
    <w:pPr>
      <w:ind w:left="397"/>
    </w:pPr>
  </w:style>
  <w:style w:type="paragraph" w:customStyle="1" w:styleId="Tekstniv31">
    <w:name w:val="Tekst niv 3 : 1"/>
    <w:aliases w:val="4 cm"/>
    <w:basedOn w:val="Standaard"/>
    <w:rsid w:val="006B64F1"/>
    <w:pPr>
      <w:ind w:left="794"/>
    </w:pPr>
  </w:style>
  <w:style w:type="paragraph" w:customStyle="1" w:styleId="Tekstniv42">
    <w:name w:val="Tekst niv 4 : 2"/>
    <w:aliases w:val="1 cm"/>
    <w:basedOn w:val="Standaard"/>
    <w:rsid w:val="006B64F1"/>
    <w:pPr>
      <w:ind w:left="1191"/>
    </w:pPr>
  </w:style>
  <w:style w:type="character" w:customStyle="1" w:styleId="Kop4Char">
    <w:name w:val="Kop 4 Char"/>
    <w:basedOn w:val="Standaardalinea-lettertype"/>
    <w:link w:val="Kop4"/>
    <w:rsid w:val="00991A3F"/>
    <w:rPr>
      <w:rFonts w:ascii="Arial" w:hAnsi="Arial" w:cstheme="majorBidi"/>
      <w:sz w:val="20"/>
      <w:lang w:val="nl-NL" w:eastAsia="nl-NL"/>
    </w:rPr>
  </w:style>
  <w:style w:type="paragraph" w:styleId="Koptekst">
    <w:name w:val="header"/>
    <w:basedOn w:val="Standaard"/>
    <w:semiHidden/>
    <w:rsid w:val="00DD14D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1180A"/>
    <w:pPr>
      <w:tabs>
        <w:tab w:val="center" w:pos="4153"/>
        <w:tab w:val="right" w:pos="8306"/>
      </w:tabs>
    </w:pPr>
  </w:style>
  <w:style w:type="paragraph" w:styleId="Titel">
    <w:name w:val="Title"/>
    <w:next w:val="Standaard"/>
    <w:link w:val="TitelChar"/>
    <w:qFormat/>
    <w:rsid w:val="005424C3"/>
    <w:pPr>
      <w:spacing w:before="240" w:after="240"/>
    </w:pPr>
    <w:rPr>
      <w:rFonts w:ascii="Arial" w:hAnsi="Arial"/>
      <w:b/>
      <w:color w:val="007B8F"/>
      <w:sz w:val="32"/>
      <w:u w:val="single" w:color="007B8F" w:themeColor="accent1"/>
      <w:lang w:eastAsia="nl-NL"/>
    </w:rPr>
  </w:style>
  <w:style w:type="paragraph" w:styleId="Lijstopsomteken">
    <w:name w:val="List Bullet"/>
    <w:basedOn w:val="Standaard"/>
    <w:rsid w:val="006B64F1"/>
    <w:pPr>
      <w:numPr>
        <w:numId w:val="3"/>
      </w:numPr>
      <w:ind w:left="357" w:hanging="357"/>
    </w:pPr>
  </w:style>
  <w:style w:type="paragraph" w:styleId="Lijstopsomteken2">
    <w:name w:val="List Bullet 2"/>
    <w:basedOn w:val="Standaard"/>
    <w:rsid w:val="006B64F1"/>
    <w:pPr>
      <w:numPr>
        <w:numId w:val="4"/>
      </w:numPr>
      <w:ind w:left="754" w:hanging="357"/>
    </w:pPr>
  </w:style>
  <w:style w:type="paragraph" w:styleId="Lijstopsomteken3">
    <w:name w:val="List Bullet 3"/>
    <w:basedOn w:val="Standaard"/>
    <w:rsid w:val="006B64F1"/>
    <w:pPr>
      <w:numPr>
        <w:numId w:val="5"/>
      </w:numPr>
      <w:ind w:left="1151" w:hanging="357"/>
    </w:pPr>
  </w:style>
  <w:style w:type="paragraph" w:styleId="Lijstopsomteken4">
    <w:name w:val="List Bullet 4"/>
    <w:basedOn w:val="Standaard"/>
    <w:rsid w:val="006B64F1"/>
    <w:pPr>
      <w:numPr>
        <w:numId w:val="6"/>
      </w:numPr>
      <w:ind w:left="1548" w:hanging="357"/>
    </w:pPr>
  </w:style>
  <w:style w:type="paragraph" w:customStyle="1" w:styleId="StandaardKoppen">
    <w:name w:val="StandaardKoppen"/>
    <w:link w:val="StandaardKoppenChar"/>
    <w:semiHidden/>
    <w:rsid w:val="00821BAE"/>
    <w:rPr>
      <w:rFonts w:ascii="Arial" w:hAnsi="Arial"/>
      <w:sz w:val="20"/>
      <w:lang w:eastAsia="nl-NL"/>
    </w:rPr>
  </w:style>
  <w:style w:type="paragraph" w:customStyle="1" w:styleId="arialnarrow">
    <w:name w:val="arial narrow"/>
    <w:basedOn w:val="Voetnoottekst"/>
    <w:semiHidden/>
    <w:rsid w:val="00DD14DB"/>
  </w:style>
  <w:style w:type="paragraph" w:styleId="Voetnoottekst">
    <w:name w:val="footnote text"/>
    <w:basedOn w:val="Standaard"/>
    <w:semiHidden/>
    <w:rsid w:val="0071180A"/>
  </w:style>
  <w:style w:type="paragraph" w:styleId="Ballontekst">
    <w:name w:val="Balloon Text"/>
    <w:basedOn w:val="Standaard"/>
    <w:semiHidden/>
    <w:rsid w:val="0071180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D14DB"/>
    <w:pPr>
      <w:shd w:val="clear" w:color="auto" w:fill="000080"/>
    </w:pPr>
    <w:rPr>
      <w:rFonts w:eastAsia="MS Gothic"/>
    </w:rPr>
  </w:style>
  <w:style w:type="paragraph" w:styleId="Lijst5">
    <w:name w:val="List 5"/>
    <w:basedOn w:val="Standaard"/>
    <w:semiHidden/>
    <w:rsid w:val="006D7550"/>
    <w:pPr>
      <w:ind w:left="1415" w:hanging="283"/>
    </w:pPr>
  </w:style>
  <w:style w:type="paragraph" w:styleId="Lijstnummering2">
    <w:name w:val="List Number 2"/>
    <w:basedOn w:val="Standaard"/>
    <w:semiHidden/>
    <w:rsid w:val="006D7550"/>
    <w:pPr>
      <w:numPr>
        <w:numId w:val="1"/>
      </w:numPr>
    </w:pPr>
  </w:style>
  <w:style w:type="paragraph" w:styleId="Tekstopmerking">
    <w:name w:val="annotation text"/>
    <w:basedOn w:val="Standaard"/>
    <w:semiHidden/>
    <w:rsid w:val="0071180A"/>
  </w:style>
  <w:style w:type="paragraph" w:styleId="Onderwerpvanopmerking">
    <w:name w:val="annotation subject"/>
    <w:basedOn w:val="Tekstopmerking"/>
    <w:next w:val="Tekstopmerking"/>
    <w:semiHidden/>
    <w:rsid w:val="0071180A"/>
    <w:rPr>
      <w:rFonts w:ascii="Times New Roman" w:hAnsi="Times New Roman"/>
      <w:b/>
      <w:bCs/>
    </w:rPr>
  </w:style>
  <w:style w:type="character" w:styleId="Paginanummer">
    <w:name w:val="page number"/>
    <w:basedOn w:val="Standaardalinea-lettertype"/>
    <w:semiHidden/>
    <w:rsid w:val="0071180A"/>
  </w:style>
  <w:style w:type="character" w:styleId="Verwijzingopmerking">
    <w:name w:val="annotation reference"/>
    <w:basedOn w:val="Standaardalinea-lettertype"/>
    <w:semiHidden/>
    <w:rsid w:val="0071180A"/>
    <w:rPr>
      <w:sz w:val="16"/>
      <w:szCs w:val="16"/>
    </w:rPr>
  </w:style>
  <w:style w:type="character" w:styleId="Hyperlink">
    <w:name w:val="Hyperlink"/>
    <w:basedOn w:val="Standaardalinea-lettertype"/>
    <w:uiPriority w:val="99"/>
    <w:rsid w:val="00DD14DB"/>
    <w:rPr>
      <w:rFonts w:ascii="Arial" w:hAnsi="Arial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6D7550"/>
  </w:style>
  <w:style w:type="paragraph" w:styleId="Inhopg2">
    <w:name w:val="toc 2"/>
    <w:basedOn w:val="Standaard"/>
    <w:next w:val="Standaard"/>
    <w:autoRedefine/>
    <w:semiHidden/>
    <w:rsid w:val="006D7550"/>
    <w:pPr>
      <w:ind w:left="220"/>
    </w:pPr>
  </w:style>
  <w:style w:type="paragraph" w:styleId="Inhopg3">
    <w:name w:val="toc 3"/>
    <w:basedOn w:val="Standaard"/>
    <w:next w:val="Standaard"/>
    <w:autoRedefine/>
    <w:semiHidden/>
    <w:rsid w:val="006D7550"/>
    <w:pPr>
      <w:ind w:left="440"/>
    </w:pPr>
  </w:style>
  <w:style w:type="paragraph" w:styleId="Inhopg4">
    <w:name w:val="toc 4"/>
    <w:basedOn w:val="Standaard"/>
    <w:next w:val="Standaard"/>
    <w:autoRedefine/>
    <w:semiHidden/>
    <w:rsid w:val="006D7550"/>
    <w:pPr>
      <w:ind w:left="660"/>
    </w:pPr>
  </w:style>
  <w:style w:type="character" w:customStyle="1" w:styleId="Kop1Char">
    <w:name w:val="Kop 1 Char"/>
    <w:basedOn w:val="Standaardalinea-lettertype"/>
    <w:link w:val="Kop1"/>
    <w:rsid w:val="00991A3F"/>
    <w:rPr>
      <w:rFonts w:ascii="Arial" w:hAnsi="Arial"/>
      <w:b/>
      <w:color w:val="007B8F"/>
      <w:sz w:val="20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8E7582"/>
    <w:rPr>
      <w:rFonts w:ascii="Arial" w:hAnsi="Arial" w:cs="Arial"/>
      <w:b/>
      <w:bCs/>
      <w:iCs/>
      <w:color w:val="007B8F"/>
      <w:sz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F3D9A"/>
    <w:pPr>
      <w:ind w:left="720"/>
      <w:contextualSpacing/>
    </w:pPr>
    <w:rPr>
      <w:rFonts w:eastAsiaTheme="minorEastAsia"/>
    </w:rPr>
  </w:style>
  <w:style w:type="character" w:customStyle="1" w:styleId="StandaardKoppenChar">
    <w:name w:val="StandaardKoppen Char"/>
    <w:basedOn w:val="Standaardalinea-lettertype"/>
    <w:link w:val="StandaardKoppen"/>
    <w:semiHidden/>
    <w:rsid w:val="00821BAE"/>
    <w:rPr>
      <w:rFonts w:ascii="Arial" w:hAnsi="Arial"/>
      <w:sz w:val="20"/>
      <w:lang w:eastAsia="nl-NL"/>
    </w:rPr>
  </w:style>
  <w:style w:type="character" w:customStyle="1" w:styleId="Kop3Char">
    <w:name w:val="Kop 3 Char"/>
    <w:basedOn w:val="Standaardalinea-lettertype"/>
    <w:link w:val="Kop3"/>
    <w:rsid w:val="0077482A"/>
    <w:rPr>
      <w:rFonts w:ascii="Arial" w:hAnsi="Arial" w:cs="Arial"/>
      <w:bCs/>
      <w:sz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349"/>
    <w:rPr>
      <w:rFonts w:ascii="Garamond" w:hAnsi="Garamond"/>
      <w:sz w:val="22"/>
      <w:lang w:val="nl-NL" w:eastAsia="nl-NL"/>
    </w:rPr>
  </w:style>
  <w:style w:type="paragraph" w:customStyle="1" w:styleId="CalibriTitels">
    <w:name w:val="CalibriTitels"/>
    <w:next w:val="Standaard"/>
    <w:semiHidden/>
    <w:qFormat/>
    <w:rsid w:val="00BA0477"/>
    <w:rPr>
      <w:rFonts w:asciiTheme="majorHAnsi" w:hAnsiTheme="majorHAnsi"/>
      <w:lang w:eastAsia="nl-NL"/>
    </w:rPr>
  </w:style>
  <w:style w:type="character" w:customStyle="1" w:styleId="TitelChar">
    <w:name w:val="Titel Char"/>
    <w:basedOn w:val="Standaardalinea-lettertype"/>
    <w:link w:val="Titel"/>
    <w:rsid w:val="005424C3"/>
    <w:rPr>
      <w:rFonts w:ascii="Arial" w:hAnsi="Arial"/>
      <w:b/>
      <w:color w:val="007B8F"/>
      <w:sz w:val="32"/>
      <w:u w:val="single" w:color="007B8F" w:themeColor="accent1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0477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/>
      <w:bCs/>
      <w:color w:val="005B6B" w:themeColor="accent1" w:themeShade="BF"/>
      <w:sz w:val="28"/>
      <w:szCs w:val="28"/>
      <w:u w:val="none"/>
      <w:lang w:eastAsia="nl-BE"/>
    </w:rPr>
  </w:style>
  <w:style w:type="character" w:styleId="Nadruk">
    <w:name w:val="Emphasis"/>
    <w:uiPriority w:val="20"/>
    <w:qFormat/>
    <w:rsid w:val="00BB58CF"/>
    <w:rPr>
      <w:rFonts w:ascii="Georgia" w:hAnsi="Georgia"/>
      <w:b/>
      <w:color w:val="007781"/>
      <w:sz w:val="32"/>
    </w:rPr>
  </w:style>
  <w:style w:type="numbering" w:customStyle="1" w:styleId="Stijl1">
    <w:name w:val="Stijl1"/>
    <w:uiPriority w:val="99"/>
    <w:rsid w:val="00821BAE"/>
    <w:pPr>
      <w:numPr>
        <w:numId w:val="12"/>
      </w:numPr>
    </w:pPr>
  </w:style>
  <w:style w:type="numbering" w:customStyle="1" w:styleId="Stijl2">
    <w:name w:val="Stijl2"/>
    <w:uiPriority w:val="99"/>
    <w:rsid w:val="00821BAE"/>
    <w:pPr>
      <w:numPr>
        <w:numId w:val="13"/>
      </w:numPr>
    </w:pPr>
  </w:style>
  <w:style w:type="numbering" w:customStyle="1" w:styleId="Stijl3">
    <w:name w:val="Stijl3"/>
    <w:uiPriority w:val="99"/>
    <w:rsid w:val="00821BAE"/>
    <w:pPr>
      <w:numPr>
        <w:numId w:val="14"/>
      </w:numPr>
    </w:pPr>
  </w:style>
  <w:style w:type="numbering" w:customStyle="1" w:styleId="Stijl4">
    <w:name w:val="Stijl4"/>
    <w:uiPriority w:val="99"/>
    <w:rsid w:val="00821BAE"/>
    <w:pPr>
      <w:numPr>
        <w:numId w:val="15"/>
      </w:numPr>
    </w:pPr>
  </w:style>
  <w:style w:type="paragraph" w:styleId="Ondertitel">
    <w:name w:val="Subtitle"/>
    <w:basedOn w:val="Standaard"/>
    <w:next w:val="Standaard"/>
    <w:link w:val="OndertitelChar"/>
    <w:uiPriority w:val="11"/>
    <w:rsid w:val="00DD14DB"/>
    <w:pPr>
      <w:numPr>
        <w:ilvl w:val="1"/>
      </w:numPr>
    </w:pPr>
    <w:rPr>
      <w:rFonts w:eastAsiaTheme="majorEastAsia" w:cstheme="majorBidi"/>
      <w:i/>
      <w:iCs/>
      <w:color w:val="007B8F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14DB"/>
    <w:rPr>
      <w:rFonts w:ascii="Arial" w:eastAsiaTheme="majorEastAsia" w:hAnsi="Arial" w:cstheme="majorBidi"/>
      <w:i/>
      <w:iCs/>
      <w:color w:val="007B8F"/>
      <w:spacing w:val="15"/>
      <w:sz w:val="20"/>
      <w:szCs w:val="24"/>
    </w:rPr>
  </w:style>
  <w:style w:type="paragraph" w:styleId="Adresenvelop">
    <w:name w:val="envelope address"/>
    <w:basedOn w:val="Standaard"/>
    <w:rsid w:val="00DD14D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fzender">
    <w:name w:val="envelope return"/>
    <w:basedOn w:val="Standaard"/>
    <w:rsid w:val="00DD14DB"/>
    <w:rPr>
      <w:rFonts w:eastAsiaTheme="majorEastAsia" w:cstheme="majorBidi"/>
    </w:rPr>
  </w:style>
  <w:style w:type="paragraph" w:styleId="Berichtkop">
    <w:name w:val="Message Header"/>
    <w:basedOn w:val="Standaard"/>
    <w:link w:val="BerichtkopChar"/>
    <w:rsid w:val="00DD1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rsid w:val="00DD14DB"/>
    <w:rPr>
      <w:rFonts w:ascii="Arial" w:eastAsiaTheme="majorEastAsia" w:hAnsi="Arial" w:cstheme="majorBidi"/>
      <w:sz w:val="20"/>
      <w:szCs w:val="24"/>
      <w:shd w:val="pct20" w:color="auto" w:fill="auto"/>
    </w:rPr>
  </w:style>
  <w:style w:type="paragraph" w:styleId="Bloktekst">
    <w:name w:val="Block Text"/>
    <w:basedOn w:val="Standaard"/>
    <w:rsid w:val="00DD14DB"/>
    <w:pPr>
      <w:framePr w:wrap="around" w:vAnchor="text" w:hAnchor="text" w:y="1"/>
      <w:pBdr>
        <w:top w:val="single" w:sz="12" w:space="10" w:color="007B8F"/>
        <w:left w:val="single" w:sz="12" w:space="10" w:color="007B8F"/>
        <w:bottom w:val="single" w:sz="12" w:space="10" w:color="007B8F"/>
        <w:right w:val="single" w:sz="12" w:space="10" w:color="007B8F"/>
      </w:pBdr>
      <w:ind w:left="1152" w:right="1152"/>
    </w:pPr>
    <w:rPr>
      <w:rFonts w:eastAsiaTheme="minorEastAsia" w:cstheme="minorBidi"/>
      <w:i/>
      <w:iCs/>
      <w:color w:val="007B8F"/>
    </w:rPr>
  </w:style>
  <w:style w:type="paragraph" w:styleId="Index1">
    <w:name w:val="index 1"/>
    <w:basedOn w:val="Standaard"/>
    <w:next w:val="Standaard"/>
    <w:autoRedefine/>
    <w:rsid w:val="00DD14DB"/>
    <w:pPr>
      <w:ind w:left="200" w:hanging="200"/>
    </w:pPr>
  </w:style>
  <w:style w:type="paragraph" w:styleId="Indexkop">
    <w:name w:val="index heading"/>
    <w:basedOn w:val="Standaard"/>
    <w:next w:val="Index1"/>
    <w:rsid w:val="00DD14DB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rsid w:val="00DD14DB"/>
    <w:pPr>
      <w:spacing w:before="120"/>
    </w:pPr>
    <w:rPr>
      <w:rFonts w:eastAsiaTheme="majorEastAsia" w:cstheme="majorBidi"/>
      <w:b/>
      <w:bCs/>
      <w:szCs w:val="24"/>
    </w:rPr>
  </w:style>
  <w:style w:type="paragraph" w:styleId="Lijstnummering">
    <w:name w:val="List Number"/>
    <w:basedOn w:val="Standaard"/>
    <w:rsid w:val="00DD14DB"/>
    <w:pPr>
      <w:numPr>
        <w:numId w:val="7"/>
      </w:numPr>
      <w:contextualSpacing/>
    </w:pPr>
    <w:rPr>
      <w:color w:val="007B8F"/>
    </w:rPr>
  </w:style>
  <w:style w:type="paragraph" w:styleId="Lijstnummering3">
    <w:name w:val="List Number 3"/>
    <w:basedOn w:val="Standaard"/>
    <w:rsid w:val="00DD14DB"/>
    <w:pPr>
      <w:numPr>
        <w:numId w:val="8"/>
      </w:numPr>
      <w:contextualSpacing/>
    </w:pPr>
  </w:style>
  <w:style w:type="paragraph" w:styleId="Lijstnummering4">
    <w:name w:val="List Number 4"/>
    <w:basedOn w:val="Standaard"/>
    <w:rsid w:val="00DD14DB"/>
    <w:pPr>
      <w:numPr>
        <w:numId w:val="9"/>
      </w:numPr>
      <w:contextualSpacing/>
    </w:pPr>
  </w:style>
  <w:style w:type="paragraph" w:styleId="Lijstnummering5">
    <w:name w:val="List Number 5"/>
    <w:basedOn w:val="Standaard"/>
    <w:rsid w:val="00DD14DB"/>
    <w:pPr>
      <w:numPr>
        <w:numId w:val="10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61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tmp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BULA\welzijnszorg\Saturnus\05%20Communicatie\5_Huisstijl\Huisstijlhandboek2019\WZZ_Materialen\interne_documenten\NOTA.dotx" TargetMode="External"/></Relationships>
</file>

<file path=word/theme/theme1.xml><?xml version="1.0" encoding="utf-8"?>
<a:theme xmlns:a="http://schemas.openxmlformats.org/drawingml/2006/main" name="Kantoorthema">
  <a:themeElements>
    <a:clrScheme name="WZZ kleuren">
      <a:dk1>
        <a:sysClr val="windowText" lastClr="000000"/>
      </a:dk1>
      <a:lt1>
        <a:sysClr val="window" lastClr="FFFFFF"/>
      </a:lt1>
      <a:dk2>
        <a:srgbClr val="62667A"/>
      </a:dk2>
      <a:lt2>
        <a:srgbClr val="DADADA"/>
      </a:lt2>
      <a:accent1>
        <a:srgbClr val="007B8F"/>
      </a:accent1>
      <a:accent2>
        <a:srgbClr val="E76B21"/>
      </a:accent2>
      <a:accent3>
        <a:srgbClr val="DDD200"/>
      </a:accent3>
      <a:accent4>
        <a:srgbClr val="E7AB00"/>
      </a:accent4>
      <a:accent5>
        <a:srgbClr val="E42313"/>
      </a:accent5>
      <a:accent6>
        <a:srgbClr val="009B77"/>
      </a:accent6>
      <a:hlink>
        <a:srgbClr val="0000FF"/>
      </a:hlink>
      <a:folHlink>
        <a:srgbClr val="800080"/>
      </a:folHlink>
    </a:clrScheme>
    <a:fontScheme name="WZZ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C9C9-FD25-42BF-BA2F-5AAE9DE9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9</TotalTime>
  <Pages>1</Pages>
  <Words>156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BROEDERLIJK DELEN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Annabel Cardoen</dc:creator>
  <cp:lastModifiedBy>Annabel Cardoen</cp:lastModifiedBy>
  <cp:revision>4</cp:revision>
  <cp:lastPrinted>2011-08-23T09:25:00Z</cp:lastPrinted>
  <dcterms:created xsi:type="dcterms:W3CDTF">2022-09-23T09:49:00Z</dcterms:created>
  <dcterms:modified xsi:type="dcterms:W3CDTF">2022-10-27T12:21:00Z</dcterms:modified>
</cp:coreProperties>
</file>